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B57F5A" w:rsidP="00AA7471">
            <w:pPr>
              <w:pStyle w:val="CompanyName"/>
            </w:pPr>
            <w:r>
              <w:t>WGMU RADIO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B57F5A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634619" cy="819150"/>
                  <wp:effectExtent l="19050" t="0" r="3681" b="0"/>
                  <wp:docPr id="1" name="Picture 1" descr="C:\Documents and Settings\Editor\My Documents\My Pictures\WGMULOGO\WGM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ditor\My Documents\My Pictures\WGMULOGO\WGM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076" cy="81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BA4BCE" w:rsidP="002A733C">
            <w:r>
              <w:t>Desired Pay</w:t>
            </w:r>
            <w:bookmarkStart w:id="0" w:name="_GoBack"/>
            <w:bookmarkEnd w:id="0"/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  <w:r w:rsidR="00B57F5A">
              <w:t xml:space="preserve"> (fIELD-rELATED EXPERIENCE PREFERRED)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E240A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0AB" w:rsidRPr="00AA7471">
              <w:rPr>
                <w:rStyle w:val="CheckBoxChar"/>
              </w:rPr>
            </w:r>
            <w:r w:rsidR="00E240AB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7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027F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57F5A"/>
    <w:rsid w:val="00B90EC2"/>
    <w:rsid w:val="00BA0602"/>
    <w:rsid w:val="00BA268F"/>
    <w:rsid w:val="00BA4BCE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240AB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GMU\Application%20Data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Settings\WGMU\Application Data\Microsoft\Templates\EmplApp.dotx</Template>
  <TotalTime>2</TotalTime>
  <Pages>2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Rodger Smith</dc:creator>
  <cp:keywords/>
  <cp:lastModifiedBy>Student Media</cp:lastModifiedBy>
  <cp:revision>2</cp:revision>
  <cp:lastPrinted>2004-02-13T23:45:00Z</cp:lastPrinted>
  <dcterms:created xsi:type="dcterms:W3CDTF">2016-03-14T16:03:00Z</dcterms:created>
  <dcterms:modified xsi:type="dcterms:W3CDTF">2016-03-14T16:03:00Z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